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C19A9" w14:textId="67E8FA24" w:rsidR="00EF36A5" w:rsidRPr="00AB4981" w:rsidRDefault="00FB6E3E" w:rsidP="00AB4981">
      <w:pPr>
        <w:pStyle w:val="Title"/>
      </w:pPr>
      <w:r>
        <w:t>NAWGJ-Washington SGB</w:t>
      </w:r>
    </w:p>
    <w:p w14:paraId="0F214648" w14:textId="77777777" w:rsidR="00EF36A5" w:rsidRPr="00303AE1" w:rsidRDefault="00D0550B" w:rsidP="00AB4981">
      <w:pPr>
        <w:pStyle w:val="Title"/>
        <w:rPr>
          <w:b w:val="0"/>
        </w:rPr>
      </w:pPr>
      <w:r>
        <w:rPr>
          <w:b w:val="0"/>
        </w:rPr>
        <w:t>Agenda</w:t>
      </w:r>
    </w:p>
    <w:p w14:paraId="0A92027D" w14:textId="6D9A927D" w:rsidR="00EF36A5" w:rsidRPr="00AB4981" w:rsidRDefault="00EF36A5" w:rsidP="00AB4981">
      <w:pPr>
        <w:pStyle w:val="Details"/>
      </w:pPr>
      <w:r w:rsidRPr="00AB4981">
        <w:rPr>
          <w:b/>
        </w:rPr>
        <w:t>Date</w:t>
      </w:r>
      <w:r w:rsidRPr="00AB4981">
        <w:t xml:space="preserve">: </w:t>
      </w:r>
      <w:r w:rsidR="002A2DDD">
        <w:t>May 4, 2019</w:t>
      </w:r>
    </w:p>
    <w:p w14:paraId="1E763015" w14:textId="72B4B197" w:rsidR="00EF36A5" w:rsidRPr="00AB4981" w:rsidRDefault="00EF36A5" w:rsidP="00AB4981">
      <w:pPr>
        <w:pStyle w:val="Details"/>
      </w:pPr>
      <w:r w:rsidRPr="00AB4981">
        <w:rPr>
          <w:b/>
        </w:rPr>
        <w:t>Time</w:t>
      </w:r>
      <w:r w:rsidRPr="00AB4981">
        <w:t xml:space="preserve">: </w:t>
      </w:r>
      <w:r w:rsidR="002A2DDD">
        <w:t>3</w:t>
      </w:r>
      <w:r w:rsidR="00FB6E3E">
        <w:t>:</w:t>
      </w:r>
      <w:r w:rsidR="002A2DDD">
        <w:t>3</w:t>
      </w:r>
      <w:r w:rsidR="00FB6E3E">
        <w:t>0pm</w:t>
      </w:r>
    </w:p>
    <w:p w14:paraId="371F51B9" w14:textId="28E2802B" w:rsidR="00EF36A5" w:rsidRDefault="00EF36A5" w:rsidP="00AB4981">
      <w:pPr>
        <w:pStyle w:val="Details"/>
      </w:pPr>
      <w:r w:rsidRPr="00AB4981">
        <w:rPr>
          <w:b/>
        </w:rPr>
        <w:t>Facilitator</w:t>
      </w:r>
      <w:r w:rsidRPr="00AB4981">
        <w:t xml:space="preserve">: </w:t>
      </w:r>
      <w:r w:rsidR="00FB6E3E">
        <w:t>Kimberly</w:t>
      </w:r>
    </w:p>
    <w:p w14:paraId="145BACBE" w14:textId="51C5FEA1" w:rsidR="00FB6E3E" w:rsidRPr="00AB4981" w:rsidRDefault="00FB6E3E" w:rsidP="00AB4981">
      <w:pPr>
        <w:pStyle w:val="Details"/>
      </w:pPr>
      <w:r w:rsidRPr="00FB6E3E">
        <w:rPr>
          <w:b/>
        </w:rPr>
        <w:t>Location</w:t>
      </w:r>
      <w:r>
        <w:t xml:space="preserve">: </w:t>
      </w:r>
      <w:r w:rsidR="002A2DDD">
        <w:t>Las Margaritas</w:t>
      </w:r>
      <w:r>
        <w:t>, Issaquah, WA</w:t>
      </w:r>
    </w:p>
    <w:p w14:paraId="478EF39C" w14:textId="77777777" w:rsidR="00CA6B4F" w:rsidRPr="00CA6B4F" w:rsidRDefault="00145ED6" w:rsidP="00AB4981">
      <w:pPr>
        <w:pStyle w:val="Heading1"/>
      </w:pPr>
      <w:sdt>
        <w:sdtPr>
          <w:alias w:val="Board:"/>
          <w:tag w:val="Board:"/>
          <w:id w:val="-1711491712"/>
          <w:placeholder>
            <w:docPart w:val="00286DCCB38C42E59611D966B7C3BE46"/>
          </w:placeholder>
          <w:temporary/>
          <w:showingPlcHdr/>
          <w15:appearance w15:val="hidden"/>
        </w:sdtPr>
        <w:sdtEndPr/>
        <w:sdtContent>
          <w:r w:rsidR="00CA6B4F" w:rsidRPr="00CA6B4F">
            <w:t>Board</w:t>
          </w:r>
          <w:r w:rsidR="00D0550B">
            <w:t xml:space="preserve"> members</w:t>
          </w:r>
        </w:sdtContent>
      </w:sdt>
    </w:p>
    <w:p w14:paraId="52247380" w14:textId="26BC7E61" w:rsidR="00D0550B" w:rsidRDefault="00FB6E3E" w:rsidP="00D0550B">
      <w:r>
        <w:t>Dean Ratliff, SJD</w:t>
      </w:r>
      <w:r w:rsidR="00D0550B" w:rsidRPr="00D0550B">
        <w:t xml:space="preserve"> | </w:t>
      </w:r>
      <w:r>
        <w:t>Patty Ames</w:t>
      </w:r>
      <w:r w:rsidR="00D0550B" w:rsidRPr="00D0550B">
        <w:t xml:space="preserve"> | </w:t>
      </w:r>
      <w:r>
        <w:t>Kathy Crawford</w:t>
      </w:r>
      <w:r w:rsidR="00D0550B" w:rsidRPr="00D0550B">
        <w:t xml:space="preserve"> | </w:t>
      </w:r>
      <w:r>
        <w:t>Kimberly Owens</w:t>
      </w:r>
      <w:r w:rsidR="00D0550B" w:rsidRPr="00D0550B">
        <w:t xml:space="preserve"> | </w:t>
      </w:r>
      <w:r>
        <w:t>Chrystal Lofton</w:t>
      </w:r>
      <w:r w:rsidR="00D0550B" w:rsidRPr="00D0550B">
        <w:t xml:space="preserve"> | </w:t>
      </w:r>
      <w:r>
        <w:t>Michelle Ripple</w:t>
      </w:r>
    </w:p>
    <w:p w14:paraId="5B6FC872" w14:textId="77777777" w:rsidR="00D0550B" w:rsidRPr="00D0550B" w:rsidRDefault="00D0550B" w:rsidP="00D0550B"/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9360"/>
      </w:tblGrid>
      <w:tr w:rsidR="00FB6E3E" w:rsidRPr="00D0550B" w14:paraId="1F9B2FC8" w14:textId="77777777" w:rsidTr="00FB6E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9360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Item:"/>
              <w:tag w:val="Item:"/>
              <w:id w:val="614954302"/>
              <w:placeholder>
                <w:docPart w:val="D800001D379344E894094891DE4F30D2"/>
              </w:placeholder>
              <w:temporary/>
              <w:showingPlcHdr/>
              <w15:appearance w15:val="hidden"/>
            </w:sdtPr>
            <w:sdtEndPr/>
            <w:sdtContent>
              <w:p w14:paraId="704C853D" w14:textId="77777777" w:rsidR="00FB6E3E" w:rsidRPr="00D0550B" w:rsidRDefault="00FB6E3E" w:rsidP="00D0550B">
                <w:pPr>
                  <w:jc w:val="center"/>
                </w:pPr>
                <w:r w:rsidRPr="00D0550B">
                  <w:t>Item</w:t>
                </w:r>
              </w:p>
            </w:sdtContent>
          </w:sdt>
        </w:tc>
      </w:tr>
      <w:tr w:rsidR="00FB6E3E" w:rsidRPr="00D0550B" w14:paraId="2329FCBE" w14:textId="77777777" w:rsidTr="00FB6E3E">
        <w:trPr>
          <w:trHeight w:val="360"/>
        </w:trPr>
        <w:sdt>
          <w:sdtPr>
            <w:alias w:val="Enter item here:"/>
            <w:tag w:val="Enter item here:"/>
            <w:id w:val="45959646"/>
            <w:placeholder>
              <w:docPart w:val="2E0B494911D247FBA09CEABF71EAFBD4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0" w:type="dxa"/>
                <w:tcBorders>
                  <w:top w:val="single" w:sz="18" w:space="0" w:color="44546A" w:themeColor="text2"/>
                  <w:bottom w:val="single" w:sz="2" w:space="0" w:color="44546A" w:themeColor="text2"/>
                </w:tcBorders>
                <w:vAlign w:val="center"/>
              </w:tcPr>
              <w:p w14:paraId="42F2E988" w14:textId="77777777" w:rsidR="00FB6E3E" w:rsidRPr="00D0550B" w:rsidRDefault="00FB6E3E" w:rsidP="00D0550B">
                <w:r w:rsidRPr="00D0550B">
                  <w:t>Welcome</w:t>
                </w:r>
              </w:p>
            </w:tc>
          </w:sdtContent>
        </w:sdt>
      </w:tr>
      <w:tr w:rsidR="00FB6E3E" w:rsidRPr="00D0550B" w14:paraId="57C2E652" w14:textId="77777777" w:rsidTr="00FB6E3E">
        <w:trPr>
          <w:trHeight w:val="360"/>
        </w:trPr>
        <w:tc>
          <w:tcPr>
            <w:tcW w:w="936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0350405B" w14:textId="60C6D0E6" w:rsidR="00FB6E3E" w:rsidRDefault="00A0548F" w:rsidP="00D0550B">
            <w:r>
              <w:t>Co-hosted fundraisers update</w:t>
            </w:r>
          </w:p>
          <w:p w14:paraId="3585CDD4" w14:textId="12EDD3FD" w:rsidR="00A0548F" w:rsidRPr="00D0550B" w:rsidRDefault="00A0548F" w:rsidP="00CF0BEA">
            <w:pPr>
              <w:pStyle w:val="ListParagraph"/>
              <w:numPr>
                <w:ilvl w:val="0"/>
                <w:numId w:val="4"/>
              </w:numPr>
            </w:pPr>
            <w:r>
              <w:t>Review Bid</w:t>
            </w:r>
            <w:r w:rsidR="002A2DDD">
              <w:t>s</w:t>
            </w:r>
          </w:p>
        </w:tc>
      </w:tr>
      <w:tr w:rsidR="00FB6E3E" w:rsidRPr="00D0550B" w14:paraId="2623686B" w14:textId="77777777" w:rsidTr="00FB6E3E">
        <w:trPr>
          <w:trHeight w:val="360"/>
        </w:trPr>
        <w:tc>
          <w:tcPr>
            <w:tcW w:w="936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0AB3892" w14:textId="2C2E4922" w:rsidR="00FB6E3E" w:rsidRPr="00D0550B" w:rsidRDefault="00A0548F" w:rsidP="00D0550B">
            <w:r>
              <w:t xml:space="preserve">Financial </w:t>
            </w:r>
            <w:r w:rsidR="002A2DDD">
              <w:t>Update</w:t>
            </w:r>
          </w:p>
        </w:tc>
      </w:tr>
      <w:tr w:rsidR="00FB6E3E" w:rsidRPr="00D0550B" w14:paraId="1AD108F4" w14:textId="77777777" w:rsidTr="00FB6E3E">
        <w:trPr>
          <w:trHeight w:val="360"/>
        </w:trPr>
        <w:tc>
          <w:tcPr>
            <w:tcW w:w="936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C179353" w14:textId="2EDC6FC0" w:rsidR="00FB6E3E" w:rsidRPr="00D0550B" w:rsidRDefault="00104418" w:rsidP="00D0550B">
            <w:r>
              <w:t>Assigning</w:t>
            </w:r>
          </w:p>
        </w:tc>
      </w:tr>
      <w:tr w:rsidR="00FB6E3E" w:rsidRPr="00CF0BEA" w14:paraId="3AD99CB2" w14:textId="77777777" w:rsidTr="00FB6E3E">
        <w:trPr>
          <w:trHeight w:val="360"/>
        </w:trPr>
        <w:tc>
          <w:tcPr>
            <w:tcW w:w="936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A315471" w14:textId="2975ED05" w:rsidR="00FB6E3E" w:rsidRPr="00D0550B" w:rsidRDefault="00CF0BEA" w:rsidP="00CF0BEA">
            <w:r>
              <w:t>Education</w:t>
            </w:r>
          </w:p>
        </w:tc>
      </w:tr>
      <w:tr w:rsidR="00FB6E3E" w:rsidRPr="00CF0BEA" w14:paraId="0B61C4F9" w14:textId="77777777" w:rsidTr="00FB6E3E">
        <w:trPr>
          <w:trHeight w:val="360"/>
        </w:trPr>
        <w:tc>
          <w:tcPr>
            <w:tcW w:w="9360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6C937A7" w14:textId="2391E559" w:rsidR="00FB6E3E" w:rsidRPr="00D0550B" w:rsidRDefault="00CF0BEA" w:rsidP="00D0550B">
            <w:r>
              <w:t>Judge Recognition</w:t>
            </w:r>
            <w:bookmarkStart w:id="0" w:name="_GoBack"/>
            <w:bookmarkEnd w:id="0"/>
          </w:p>
        </w:tc>
      </w:tr>
      <w:tr w:rsidR="00CF0BEA" w:rsidRPr="00CF0BEA" w14:paraId="37AE5B72" w14:textId="77777777" w:rsidTr="00FB6E3E">
        <w:trPr>
          <w:trHeight w:val="360"/>
        </w:trPr>
        <w:tc>
          <w:tcPr>
            <w:tcW w:w="9360" w:type="dxa"/>
            <w:tcBorders>
              <w:top w:val="single" w:sz="2" w:space="0" w:color="44546A" w:themeColor="text2"/>
              <w:bottom w:val="single" w:sz="18" w:space="0" w:color="44546A" w:themeColor="text2"/>
            </w:tcBorders>
            <w:vAlign w:val="center"/>
          </w:tcPr>
          <w:p w14:paraId="53607D28" w14:textId="2FA63E99" w:rsidR="00CF0BEA" w:rsidRDefault="00CF0BEA" w:rsidP="00D0550B">
            <w:r>
              <w:t>Air Time</w:t>
            </w:r>
          </w:p>
        </w:tc>
      </w:tr>
      <w:tr w:rsidR="00FB6E3E" w:rsidRPr="00D0550B" w14:paraId="6A4CFA37" w14:textId="77777777" w:rsidTr="00FB6E3E">
        <w:trPr>
          <w:trHeight w:val="360"/>
        </w:trPr>
        <w:sdt>
          <w:sdtPr>
            <w:alias w:val="Enter item here:"/>
            <w:tag w:val="Enter item here:"/>
            <w:id w:val="1623811241"/>
            <w:placeholder>
              <w:docPart w:val="E2911EE03A4349CD9BF16DFF560478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0" w:type="dxa"/>
                <w:tcBorders>
                  <w:top w:val="single" w:sz="2" w:space="0" w:color="44546A" w:themeColor="text2"/>
                  <w:bottom w:val="single" w:sz="18" w:space="0" w:color="44546A" w:themeColor="text2"/>
                </w:tcBorders>
                <w:vAlign w:val="center"/>
              </w:tcPr>
              <w:p w14:paraId="40701294" w14:textId="77777777" w:rsidR="00FB6E3E" w:rsidRPr="00D0550B" w:rsidRDefault="00FB6E3E" w:rsidP="00D0550B">
                <w:r w:rsidRPr="00D0550B">
                  <w:t>Adjournment</w:t>
                </w:r>
              </w:p>
            </w:tc>
          </w:sdtContent>
        </w:sdt>
      </w:tr>
    </w:tbl>
    <w:p w14:paraId="262800AD" w14:textId="77777777" w:rsidR="00CA6B4F" w:rsidRPr="00CA6B4F" w:rsidRDefault="00CA6B4F" w:rsidP="00D0550B"/>
    <w:sectPr w:rsidR="00CA6B4F" w:rsidRPr="00CA6B4F" w:rsidSect="00AB4981">
      <w:headerReference w:type="default" r:id="rId10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CA961" w14:textId="77777777" w:rsidR="00145ED6" w:rsidRDefault="00145ED6">
      <w:pPr>
        <w:spacing w:after="0" w:line="240" w:lineRule="auto"/>
      </w:pPr>
      <w:r>
        <w:separator/>
      </w:r>
    </w:p>
  </w:endnote>
  <w:endnote w:type="continuationSeparator" w:id="0">
    <w:p w14:paraId="3A04D427" w14:textId="77777777" w:rsidR="00145ED6" w:rsidRDefault="0014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0F7A3" w14:textId="77777777" w:rsidR="00145ED6" w:rsidRDefault="00145ED6">
      <w:pPr>
        <w:spacing w:after="0" w:line="240" w:lineRule="auto"/>
      </w:pPr>
      <w:r>
        <w:separator/>
      </w:r>
    </w:p>
  </w:footnote>
  <w:footnote w:type="continuationSeparator" w:id="0">
    <w:p w14:paraId="29C07DA7" w14:textId="77777777" w:rsidR="00145ED6" w:rsidRDefault="00145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C996D" w14:textId="77777777" w:rsidR="00EF36A5" w:rsidRDefault="00EF36A5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C862E69" wp14:editId="22AF519B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>
                        <a:extLst/>
                      </wps:cNvPr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>
                        <a:extLst/>
                      </wps:cNvPr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>
                        <a:extLst/>
                      </wps:cNvPr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>
                        <a:extLst/>
                      </wps:cNvPr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>
                        <a:extLst/>
                      </wps:cNvPr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380407FD" id="Group 6" o:spid="_x0000_s1026" alt="decorative element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91CB2"/>
    <w:multiLevelType w:val="hybridMultilevel"/>
    <w:tmpl w:val="FB767AE0"/>
    <w:lvl w:ilvl="0" w:tplc="86726B0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3E"/>
    <w:rsid w:val="0001495E"/>
    <w:rsid w:val="0001626D"/>
    <w:rsid w:val="00035454"/>
    <w:rsid w:val="00104418"/>
    <w:rsid w:val="00145ED6"/>
    <w:rsid w:val="0017382E"/>
    <w:rsid w:val="002A2DDD"/>
    <w:rsid w:val="002D2AB1"/>
    <w:rsid w:val="002E0B9C"/>
    <w:rsid w:val="002E6287"/>
    <w:rsid w:val="00303AE1"/>
    <w:rsid w:val="00385963"/>
    <w:rsid w:val="003949BD"/>
    <w:rsid w:val="004D61A7"/>
    <w:rsid w:val="00524B92"/>
    <w:rsid w:val="0053630E"/>
    <w:rsid w:val="00560F76"/>
    <w:rsid w:val="0057184E"/>
    <w:rsid w:val="00591FFE"/>
    <w:rsid w:val="006B7784"/>
    <w:rsid w:val="006F16F0"/>
    <w:rsid w:val="007520BE"/>
    <w:rsid w:val="009E4BCB"/>
    <w:rsid w:val="00A0548F"/>
    <w:rsid w:val="00A448C1"/>
    <w:rsid w:val="00AA7AA0"/>
    <w:rsid w:val="00AB4981"/>
    <w:rsid w:val="00B43495"/>
    <w:rsid w:val="00B70211"/>
    <w:rsid w:val="00C84D21"/>
    <w:rsid w:val="00CA6B4F"/>
    <w:rsid w:val="00CF0BEA"/>
    <w:rsid w:val="00D0550B"/>
    <w:rsid w:val="00D57280"/>
    <w:rsid w:val="00DA4A43"/>
    <w:rsid w:val="00DA5BEB"/>
    <w:rsid w:val="00DE395C"/>
    <w:rsid w:val="00E2411A"/>
    <w:rsid w:val="00E37225"/>
    <w:rsid w:val="00E51439"/>
    <w:rsid w:val="00EF36A5"/>
    <w:rsid w:val="00FB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5478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unhideWhenUsed/>
    <w:qFormat/>
    <w:rsid w:val="00A05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an\AppData\Roaming\Microsoft\Templates\Educatio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0286DCCB38C42E59611D966B7C3B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57310-E4D0-46D6-B740-8DA5F1D1E1C2}"/>
      </w:docPartPr>
      <w:docPartBody>
        <w:p w:rsidR="00371EC4" w:rsidRDefault="006C15C3">
          <w:pPr>
            <w:pStyle w:val="00286DCCB38C42E59611D966B7C3BE46"/>
          </w:pPr>
          <w:r w:rsidRPr="00CA6B4F">
            <w:t>Board</w:t>
          </w:r>
          <w:r>
            <w:t xml:space="preserve"> members</w:t>
          </w:r>
        </w:p>
      </w:docPartBody>
    </w:docPart>
    <w:docPart>
      <w:docPartPr>
        <w:name w:val="D800001D379344E894094891DE4F3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C5E1F-E4AC-4A17-AC4B-2AC9E839F44F}"/>
      </w:docPartPr>
      <w:docPartBody>
        <w:p w:rsidR="00371EC4" w:rsidRDefault="0069029C" w:rsidP="0069029C">
          <w:pPr>
            <w:pStyle w:val="D800001D379344E894094891DE4F30D2"/>
          </w:pPr>
          <w:r w:rsidRPr="00D0550B">
            <w:t>Item</w:t>
          </w:r>
        </w:p>
      </w:docPartBody>
    </w:docPart>
    <w:docPart>
      <w:docPartPr>
        <w:name w:val="2E0B494911D247FBA09CEABF71EAF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D3E77-FC2D-4680-B98D-66D5FB4D60B4}"/>
      </w:docPartPr>
      <w:docPartBody>
        <w:p w:rsidR="00371EC4" w:rsidRDefault="0069029C" w:rsidP="0069029C">
          <w:pPr>
            <w:pStyle w:val="2E0B494911D247FBA09CEABF71EAFBD4"/>
          </w:pPr>
          <w:r w:rsidRPr="00D0550B">
            <w:t>Welcome</w:t>
          </w:r>
        </w:p>
      </w:docPartBody>
    </w:docPart>
    <w:docPart>
      <w:docPartPr>
        <w:name w:val="E2911EE03A4349CD9BF16DFF56047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AA6E7-9380-472E-BCA7-F60253B531C1}"/>
      </w:docPartPr>
      <w:docPartBody>
        <w:p w:rsidR="00371EC4" w:rsidRDefault="0069029C" w:rsidP="0069029C">
          <w:pPr>
            <w:pStyle w:val="E2911EE03A4349CD9BF16DFF56047890"/>
          </w:pPr>
          <w:r w:rsidRPr="00D0550B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9C"/>
    <w:rsid w:val="00371EC4"/>
    <w:rsid w:val="004A01A6"/>
    <w:rsid w:val="0069029C"/>
    <w:rsid w:val="006C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B65CADEC07A548A8ACFA50CA2EBD4D23">
    <w:name w:val="B65CADEC07A548A8ACFA50CA2EBD4D23"/>
  </w:style>
  <w:style w:type="paragraph" w:customStyle="1" w:styleId="681BB6BDBAE74413A918315780CBABF5">
    <w:name w:val="681BB6BDBAE74413A918315780CBABF5"/>
  </w:style>
  <w:style w:type="paragraph" w:customStyle="1" w:styleId="32D8344FBF764EBCAF25281BABDEBA15">
    <w:name w:val="32D8344FBF764EBCAF25281BABDEBA15"/>
  </w:style>
  <w:style w:type="paragraph" w:customStyle="1" w:styleId="8CEBB9962EF94D889B4A22FDE579A385">
    <w:name w:val="8CEBB9962EF94D889B4A22FDE579A385"/>
  </w:style>
  <w:style w:type="paragraph" w:customStyle="1" w:styleId="00286DCCB38C42E59611D966B7C3BE46">
    <w:name w:val="00286DCCB38C42E59611D966B7C3BE46"/>
  </w:style>
  <w:style w:type="paragraph" w:customStyle="1" w:styleId="8868567B76664FE385174A17076ABD2D">
    <w:name w:val="8868567B76664FE385174A17076ABD2D"/>
  </w:style>
  <w:style w:type="paragraph" w:customStyle="1" w:styleId="12D6FF0F89444FC8860D44AAA258BBF9">
    <w:name w:val="12D6FF0F89444FC8860D44AAA258BBF9"/>
  </w:style>
  <w:style w:type="paragraph" w:customStyle="1" w:styleId="3469C4A060B64A8DA323D8C298245369">
    <w:name w:val="3469C4A060B64A8DA323D8C298245369"/>
  </w:style>
  <w:style w:type="paragraph" w:customStyle="1" w:styleId="9A213AFDE09F45AEB9E0E26A01ECA106">
    <w:name w:val="9A213AFDE09F45AEB9E0E26A01ECA106"/>
  </w:style>
  <w:style w:type="paragraph" w:customStyle="1" w:styleId="D0FFF248E94349FCBCD0AF98514DBA9C">
    <w:name w:val="D0FFF248E94349FCBCD0AF98514DBA9C"/>
  </w:style>
  <w:style w:type="paragraph" w:customStyle="1" w:styleId="D50D901FAB5C49088909944C14F612CC">
    <w:name w:val="D50D901FAB5C49088909944C14F612CC"/>
  </w:style>
  <w:style w:type="paragraph" w:customStyle="1" w:styleId="9BDBDD8974344C119E5CD4E43B36F8DE">
    <w:name w:val="9BDBDD8974344C119E5CD4E43B36F8DE"/>
  </w:style>
  <w:style w:type="paragraph" w:customStyle="1" w:styleId="AD061E2F464D417F9187B36C3CEF7074">
    <w:name w:val="AD061E2F464D417F9187B36C3CEF7074"/>
  </w:style>
  <w:style w:type="paragraph" w:customStyle="1" w:styleId="CAA6DB8FFF2D4A359A966963793E696F">
    <w:name w:val="CAA6DB8FFF2D4A359A966963793E696F"/>
  </w:style>
  <w:style w:type="paragraph" w:customStyle="1" w:styleId="2F4BF84558C34570873DB0B5B5F89352">
    <w:name w:val="2F4BF84558C34570873DB0B5B5F89352"/>
  </w:style>
  <w:style w:type="paragraph" w:customStyle="1" w:styleId="8F34176E9FA849889289551BE4FC59BA">
    <w:name w:val="8F34176E9FA849889289551BE4FC59BA"/>
  </w:style>
  <w:style w:type="paragraph" w:customStyle="1" w:styleId="1B50C41052464DA5B20DD1C13A5B98B3">
    <w:name w:val="1B50C41052464DA5B20DD1C13A5B98B3"/>
  </w:style>
  <w:style w:type="paragraph" w:customStyle="1" w:styleId="BF927034B1C84CF29E77574EB3B18234">
    <w:name w:val="BF927034B1C84CF29E77574EB3B18234"/>
  </w:style>
  <w:style w:type="paragraph" w:customStyle="1" w:styleId="9F911E02F0434945955ED8DDA53D47DA">
    <w:name w:val="9F911E02F0434945955ED8DDA53D47DA"/>
  </w:style>
  <w:style w:type="paragraph" w:customStyle="1" w:styleId="30520ABB44EC4EA0A6411508E4C533A5">
    <w:name w:val="30520ABB44EC4EA0A6411508E4C533A5"/>
  </w:style>
  <w:style w:type="paragraph" w:customStyle="1" w:styleId="7B2321C38483435EB924D238BBCB82F1">
    <w:name w:val="7B2321C38483435EB924D238BBCB82F1"/>
  </w:style>
  <w:style w:type="paragraph" w:customStyle="1" w:styleId="8B6BD77F00F146A593703E4C7EE390A4">
    <w:name w:val="8B6BD77F00F146A593703E4C7EE390A4"/>
  </w:style>
  <w:style w:type="paragraph" w:customStyle="1" w:styleId="4A038C5B7111469F9545BCF475ACC2AE">
    <w:name w:val="4A038C5B7111469F9545BCF475ACC2AE"/>
  </w:style>
  <w:style w:type="paragraph" w:customStyle="1" w:styleId="ED157938C8B04D18BD257A2446433F6C">
    <w:name w:val="ED157938C8B04D18BD257A2446433F6C"/>
  </w:style>
  <w:style w:type="paragraph" w:customStyle="1" w:styleId="0781AB00F65B4E7F895D4BBD62A1D609">
    <w:name w:val="0781AB00F65B4E7F895D4BBD62A1D609"/>
  </w:style>
  <w:style w:type="paragraph" w:customStyle="1" w:styleId="3106C29556AF49FDB9832DD9D1A6567C">
    <w:name w:val="3106C29556AF49FDB9832DD9D1A6567C"/>
  </w:style>
  <w:style w:type="paragraph" w:customStyle="1" w:styleId="708B8B1F3EB84418A31A130E5650E23F">
    <w:name w:val="708B8B1F3EB84418A31A130E5650E23F"/>
  </w:style>
  <w:style w:type="paragraph" w:customStyle="1" w:styleId="347CCF65D7074F7EAC09E4541F9D7BCD">
    <w:name w:val="347CCF65D7074F7EAC09E4541F9D7BCD"/>
  </w:style>
  <w:style w:type="paragraph" w:customStyle="1" w:styleId="3BF12FB79B5443ABB63EC02FA3C4ADEC">
    <w:name w:val="3BF12FB79B5443ABB63EC02FA3C4ADEC"/>
  </w:style>
  <w:style w:type="paragraph" w:customStyle="1" w:styleId="13C760CBC7864958A1BD2B1F8B8C3D10">
    <w:name w:val="13C760CBC7864958A1BD2B1F8B8C3D10"/>
  </w:style>
  <w:style w:type="paragraph" w:customStyle="1" w:styleId="2056B7B0715142BF8E820029D47088CE">
    <w:name w:val="2056B7B0715142BF8E820029D47088CE"/>
  </w:style>
  <w:style w:type="paragraph" w:customStyle="1" w:styleId="0895CAE8615B42008B9AAD323B3085B6">
    <w:name w:val="0895CAE8615B42008B9AAD323B3085B6"/>
  </w:style>
  <w:style w:type="paragraph" w:customStyle="1" w:styleId="DC4E726DD6874A3D97B114B352FC2EDC">
    <w:name w:val="DC4E726DD6874A3D97B114B352FC2EDC"/>
  </w:style>
  <w:style w:type="paragraph" w:customStyle="1" w:styleId="54A70A865CFF4500BD1037171B1577E8">
    <w:name w:val="54A70A865CFF4500BD1037171B1577E8"/>
  </w:style>
  <w:style w:type="paragraph" w:customStyle="1" w:styleId="103A7D5DAA8B4292826BAE731D786474">
    <w:name w:val="103A7D5DAA8B4292826BAE731D786474"/>
  </w:style>
  <w:style w:type="paragraph" w:customStyle="1" w:styleId="E073CBA1E887425A9C12AC038F4C4C6B">
    <w:name w:val="E073CBA1E887425A9C12AC038F4C4C6B"/>
  </w:style>
  <w:style w:type="paragraph" w:customStyle="1" w:styleId="9EA1E45B922B4566A886A3B5F8476142">
    <w:name w:val="9EA1E45B922B4566A886A3B5F8476142"/>
  </w:style>
  <w:style w:type="paragraph" w:customStyle="1" w:styleId="63C0C72679E04695A86557459D28C9F1">
    <w:name w:val="63C0C72679E04695A86557459D28C9F1"/>
  </w:style>
  <w:style w:type="paragraph" w:customStyle="1" w:styleId="02F5ACCF33BE421B905F34F06E13DA2F">
    <w:name w:val="02F5ACCF33BE421B905F34F06E13DA2F"/>
  </w:style>
  <w:style w:type="paragraph" w:customStyle="1" w:styleId="C0168D1B33994A84B1770066F5F5D00C">
    <w:name w:val="C0168D1B33994A84B1770066F5F5D00C"/>
  </w:style>
  <w:style w:type="paragraph" w:customStyle="1" w:styleId="84F2A7A16B4E46D3A16C554E53199AB9">
    <w:name w:val="84F2A7A16B4E46D3A16C554E53199AB9"/>
  </w:style>
  <w:style w:type="paragraph" w:customStyle="1" w:styleId="C54950F10A864A56A1C5A79E0D90813A">
    <w:name w:val="C54950F10A864A56A1C5A79E0D90813A"/>
  </w:style>
  <w:style w:type="paragraph" w:customStyle="1" w:styleId="7AD34704EB4D46EBBA40AF2186B124CF">
    <w:name w:val="7AD34704EB4D46EBBA40AF2186B124CF"/>
  </w:style>
  <w:style w:type="paragraph" w:styleId="ListBullet">
    <w:name w:val="List Bullet"/>
    <w:basedOn w:val="Normal"/>
    <w:uiPriority w:val="10"/>
    <w:qFormat/>
    <w:rsid w:val="0069029C"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FC7B6F96E285495EB74C02920B24548C">
    <w:name w:val="FC7B6F96E285495EB74C02920B24548C"/>
  </w:style>
  <w:style w:type="paragraph" w:customStyle="1" w:styleId="CFDA9A37DE474FBC8718BC8F88C29213">
    <w:name w:val="CFDA9A37DE474FBC8718BC8F88C29213"/>
  </w:style>
  <w:style w:type="paragraph" w:customStyle="1" w:styleId="72E78C8043304376B838FA270A4F4206">
    <w:name w:val="72E78C8043304376B838FA270A4F4206"/>
  </w:style>
  <w:style w:type="paragraph" w:customStyle="1" w:styleId="66A9E3AB205645C995630C8815AED98F">
    <w:name w:val="66A9E3AB205645C995630C8815AED98F"/>
  </w:style>
  <w:style w:type="paragraph" w:customStyle="1" w:styleId="3A9DE6CB02CD4A2EBBB2FC6D0B5E8985">
    <w:name w:val="3A9DE6CB02CD4A2EBBB2FC6D0B5E8985"/>
  </w:style>
  <w:style w:type="paragraph" w:customStyle="1" w:styleId="FBF7F433FBEF486DABB1668FA6E8FA85">
    <w:name w:val="FBF7F433FBEF486DABB1668FA6E8FA85"/>
  </w:style>
  <w:style w:type="paragraph" w:customStyle="1" w:styleId="9EAEABB08F9646F194FAF550EAE631D1">
    <w:name w:val="9EAEABB08F9646F194FAF550EAE631D1"/>
  </w:style>
  <w:style w:type="paragraph" w:customStyle="1" w:styleId="8ED62508ED3641C99DE1CF81061E59B8">
    <w:name w:val="8ED62508ED3641C99DE1CF81061E59B8"/>
  </w:style>
  <w:style w:type="paragraph" w:customStyle="1" w:styleId="C3DCB9A66BCE4A15ACD18DF2AD5DE872">
    <w:name w:val="C3DCB9A66BCE4A15ACD18DF2AD5DE872"/>
  </w:style>
  <w:style w:type="paragraph" w:customStyle="1" w:styleId="EC121FE3259643068BCF0C6969EE1358">
    <w:name w:val="EC121FE3259643068BCF0C6969EE1358"/>
  </w:style>
  <w:style w:type="paragraph" w:customStyle="1" w:styleId="00CE3ADE4FBC4118816F47BF5AAE0D38">
    <w:name w:val="00CE3ADE4FBC4118816F47BF5AAE0D38"/>
  </w:style>
  <w:style w:type="paragraph" w:customStyle="1" w:styleId="C5D55048C79A416CACB4F1C544F135D9">
    <w:name w:val="C5D55048C79A416CACB4F1C544F135D9"/>
    <w:rsid w:val="0069029C"/>
  </w:style>
  <w:style w:type="paragraph" w:customStyle="1" w:styleId="E248D627F64941CCB14CCE1D1389D78C">
    <w:name w:val="E248D627F64941CCB14CCE1D1389D78C"/>
    <w:rsid w:val="0069029C"/>
  </w:style>
  <w:style w:type="paragraph" w:customStyle="1" w:styleId="6B6EA8F6F33947E68986C603A0C2B2D2">
    <w:name w:val="6B6EA8F6F33947E68986C603A0C2B2D2"/>
    <w:rsid w:val="0069029C"/>
  </w:style>
  <w:style w:type="paragraph" w:customStyle="1" w:styleId="C1F3D1D4D2E34EE7A886B8095ED285DC">
    <w:name w:val="C1F3D1D4D2E34EE7A886B8095ED285DC"/>
    <w:rsid w:val="0069029C"/>
  </w:style>
  <w:style w:type="paragraph" w:customStyle="1" w:styleId="9D974F119DD840638F1AF2BFBE6DEEEC">
    <w:name w:val="9D974F119DD840638F1AF2BFBE6DEEEC"/>
    <w:rsid w:val="0069029C"/>
  </w:style>
  <w:style w:type="paragraph" w:customStyle="1" w:styleId="AA5429D1807742A3AFE89298DC3873D9">
    <w:name w:val="AA5429D1807742A3AFE89298DC3873D9"/>
    <w:rsid w:val="0069029C"/>
  </w:style>
  <w:style w:type="paragraph" w:customStyle="1" w:styleId="C8B999FAE3904923B091F9BA334F0576">
    <w:name w:val="C8B999FAE3904923B091F9BA334F0576"/>
    <w:rsid w:val="0069029C"/>
  </w:style>
  <w:style w:type="paragraph" w:customStyle="1" w:styleId="6E6B2ED9C5B249C89E639BEC2600F10C">
    <w:name w:val="6E6B2ED9C5B249C89E639BEC2600F10C"/>
    <w:rsid w:val="0069029C"/>
  </w:style>
  <w:style w:type="paragraph" w:customStyle="1" w:styleId="073517E682424199A1D92CAB65AC5E69">
    <w:name w:val="073517E682424199A1D92CAB65AC5E69"/>
    <w:rsid w:val="0069029C"/>
  </w:style>
  <w:style w:type="paragraph" w:customStyle="1" w:styleId="C4404C4005E14C27864E032EAE920D06">
    <w:name w:val="C4404C4005E14C27864E032EAE920D06"/>
    <w:rsid w:val="0069029C"/>
  </w:style>
  <w:style w:type="paragraph" w:customStyle="1" w:styleId="FC0CC9F541734F2EB872E4E740D2F2B9">
    <w:name w:val="FC0CC9F541734F2EB872E4E740D2F2B9"/>
    <w:rsid w:val="0069029C"/>
  </w:style>
  <w:style w:type="paragraph" w:customStyle="1" w:styleId="1DB2150168504B3186168AF687E41298">
    <w:name w:val="1DB2150168504B3186168AF687E41298"/>
    <w:rsid w:val="0069029C"/>
  </w:style>
  <w:style w:type="paragraph" w:customStyle="1" w:styleId="928655CFD7C94290B48C7FFE6FD097CA">
    <w:name w:val="928655CFD7C94290B48C7FFE6FD097CA"/>
    <w:rsid w:val="0069029C"/>
  </w:style>
  <w:style w:type="paragraph" w:customStyle="1" w:styleId="811FAE17302A49B596F3CAE0B41258FD">
    <w:name w:val="811FAE17302A49B596F3CAE0B41258FD"/>
    <w:rsid w:val="0069029C"/>
  </w:style>
  <w:style w:type="paragraph" w:customStyle="1" w:styleId="10FBCA651C254C4683C751B61F8D1663">
    <w:name w:val="10FBCA651C254C4683C751B61F8D1663"/>
    <w:rsid w:val="0069029C"/>
  </w:style>
  <w:style w:type="paragraph" w:customStyle="1" w:styleId="04D1CF718B2140318884AFDAB71E9FCB">
    <w:name w:val="04D1CF718B2140318884AFDAB71E9FCB"/>
    <w:rsid w:val="0069029C"/>
  </w:style>
  <w:style w:type="paragraph" w:customStyle="1" w:styleId="66031261E14D4AB88A5BEE82045FF86D">
    <w:name w:val="66031261E14D4AB88A5BEE82045FF86D"/>
    <w:rsid w:val="0069029C"/>
  </w:style>
  <w:style w:type="paragraph" w:customStyle="1" w:styleId="FEEC6D173AC94B508EACBDBF1A572DD5">
    <w:name w:val="FEEC6D173AC94B508EACBDBF1A572DD5"/>
    <w:rsid w:val="0069029C"/>
  </w:style>
  <w:style w:type="paragraph" w:customStyle="1" w:styleId="5AC4661D96524DDEB5AA3663351CFE3F">
    <w:name w:val="5AC4661D96524DDEB5AA3663351CFE3F"/>
    <w:rsid w:val="0069029C"/>
  </w:style>
  <w:style w:type="paragraph" w:customStyle="1" w:styleId="E3D7C7E7AC754479AB4B9CC5C5A25E59">
    <w:name w:val="E3D7C7E7AC754479AB4B9CC5C5A25E59"/>
    <w:rsid w:val="0069029C"/>
  </w:style>
  <w:style w:type="paragraph" w:customStyle="1" w:styleId="334EE79D676A4C9181E86CAD790F0E72">
    <w:name w:val="334EE79D676A4C9181E86CAD790F0E72"/>
    <w:rsid w:val="0069029C"/>
  </w:style>
  <w:style w:type="paragraph" w:customStyle="1" w:styleId="421038D658FD4E3AA789920D4578E752">
    <w:name w:val="421038D658FD4E3AA789920D4578E752"/>
    <w:rsid w:val="0069029C"/>
  </w:style>
  <w:style w:type="paragraph" w:customStyle="1" w:styleId="44F6C2D8286C4F038EDBF7C9E5FCC24F">
    <w:name w:val="44F6C2D8286C4F038EDBF7C9E5FCC24F"/>
    <w:rsid w:val="0069029C"/>
  </w:style>
  <w:style w:type="paragraph" w:customStyle="1" w:styleId="AB61277A9B6844A285144ED14AB73DAF">
    <w:name w:val="AB61277A9B6844A285144ED14AB73DAF"/>
    <w:rsid w:val="0069029C"/>
  </w:style>
  <w:style w:type="paragraph" w:customStyle="1" w:styleId="D800001D379344E894094891DE4F30D2">
    <w:name w:val="D800001D379344E894094891DE4F30D2"/>
    <w:rsid w:val="0069029C"/>
  </w:style>
  <w:style w:type="paragraph" w:customStyle="1" w:styleId="2E0B494911D247FBA09CEABF71EAFBD4">
    <w:name w:val="2E0B494911D247FBA09CEABF71EAFBD4"/>
    <w:rsid w:val="0069029C"/>
  </w:style>
  <w:style w:type="paragraph" w:customStyle="1" w:styleId="AC59F3327C1442F990CD566FC22F8FE4">
    <w:name w:val="AC59F3327C1442F990CD566FC22F8FE4"/>
    <w:rsid w:val="0069029C"/>
  </w:style>
  <w:style w:type="paragraph" w:customStyle="1" w:styleId="0A48BDE3F4844F5DBF5045635E4E1B89">
    <w:name w:val="0A48BDE3F4844F5DBF5045635E4E1B89"/>
    <w:rsid w:val="0069029C"/>
  </w:style>
  <w:style w:type="paragraph" w:customStyle="1" w:styleId="4093F6DDF6254780B6510B5CE657DB54">
    <w:name w:val="4093F6DDF6254780B6510B5CE657DB54"/>
    <w:rsid w:val="0069029C"/>
  </w:style>
  <w:style w:type="paragraph" w:customStyle="1" w:styleId="2007253564E1429AB774EA0B60F17CC7">
    <w:name w:val="2007253564E1429AB774EA0B60F17CC7"/>
    <w:rsid w:val="0069029C"/>
  </w:style>
  <w:style w:type="paragraph" w:customStyle="1" w:styleId="A46564F726864B20BCF083D1FFAB8D53">
    <w:name w:val="A46564F726864B20BCF083D1FFAB8D53"/>
    <w:rsid w:val="0069029C"/>
  </w:style>
  <w:style w:type="paragraph" w:customStyle="1" w:styleId="B5D2316F4541419FA8895D5C470F610A">
    <w:name w:val="B5D2316F4541419FA8895D5C470F610A"/>
    <w:rsid w:val="0069029C"/>
  </w:style>
  <w:style w:type="paragraph" w:customStyle="1" w:styleId="45256808BDFD43F49E84BF70CD44EC4E">
    <w:name w:val="45256808BDFD43F49E84BF70CD44EC4E"/>
    <w:rsid w:val="0069029C"/>
  </w:style>
  <w:style w:type="paragraph" w:customStyle="1" w:styleId="3BD66F6A7AEF48EBB3B7EDD5BB3D7092">
    <w:name w:val="3BD66F6A7AEF48EBB3B7EDD5BB3D7092"/>
    <w:rsid w:val="0069029C"/>
  </w:style>
  <w:style w:type="paragraph" w:customStyle="1" w:styleId="FB92608749B247739DC6B630D9CAB4EA">
    <w:name w:val="FB92608749B247739DC6B630D9CAB4EA"/>
    <w:rsid w:val="0069029C"/>
  </w:style>
  <w:style w:type="paragraph" w:customStyle="1" w:styleId="E2911EE03A4349CD9BF16DFF56047890">
    <w:name w:val="E2911EE03A4349CD9BF16DFF56047890"/>
    <w:rsid w:val="0069029C"/>
  </w:style>
  <w:style w:type="paragraph" w:customStyle="1" w:styleId="77E085D1DED64D7FBD9D74B6BC76A309">
    <w:name w:val="77E085D1DED64D7FBD9D74B6BC76A309"/>
    <w:rsid w:val="006902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53C98E-98BD-437D-ABCA-3EE8935EAA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0EA215-BAE1-48B7-ABBA-7A19B7437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8D7411-4103-42A7-800B-A5ADF4FEDB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2019-02-07T03:42:00Z</dcterms:created>
  <dcterms:modified xsi:type="dcterms:W3CDTF">2019-02-07T03:44:00Z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